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C9798" w14:textId="76B35F76" w:rsidR="00816216" w:rsidRDefault="0055606E" w:rsidP="00141A4C">
      <w:pPr>
        <w:pStyle w:val="Title"/>
      </w:pPr>
      <w:r>
        <w:t>D’Nae Hearn</w:t>
      </w:r>
    </w:p>
    <w:p w14:paraId="11B04A9C" w14:textId="60476C8E" w:rsidR="00141A4C" w:rsidRDefault="00654C9A" w:rsidP="00141A4C">
      <w:r>
        <w:t>Informal Educator</w:t>
      </w:r>
      <w:r>
        <w:br/>
      </w:r>
      <w:r w:rsidR="00301CCB">
        <w:t>C:</w:t>
      </w:r>
      <w:r w:rsidR="00141A4C">
        <w:t> </w:t>
      </w:r>
      <w:r w:rsidR="0055606E">
        <w:t>(313) 598-6711</w:t>
      </w:r>
      <w:r w:rsidR="00301CCB">
        <w:br/>
        <w:t xml:space="preserve">E: </w:t>
      </w:r>
      <w:r w:rsidR="0055606E">
        <w:t>dnaealyhearn@gmail.com</w:t>
      </w:r>
    </w:p>
    <w:p w14:paraId="332AF27A" w14:textId="77777777" w:rsidR="006270A9" w:rsidRDefault="00000000" w:rsidP="00141A4C">
      <w:pPr>
        <w:pStyle w:val="Heading1"/>
      </w:pPr>
      <w:sdt>
        <w:sdtPr>
          <w:alias w:val="Objective:"/>
          <w:tag w:val="Objective:"/>
          <w:id w:val="-731932020"/>
          <w:placeholder>
            <w:docPart w:val="37F739D3943846DD82E03FCBBB9D9EF0"/>
          </w:placeholder>
          <w:temporary/>
          <w:showingPlcHdr/>
          <w15:appearance w15:val="hidden"/>
        </w:sdtPr>
        <w:sdtContent>
          <w:r w:rsidR="009D5933">
            <w:t>Objective</w:t>
          </w:r>
        </w:sdtContent>
      </w:sdt>
    </w:p>
    <w:p w14:paraId="11A507D1" w14:textId="49D941F0" w:rsidR="006270A9" w:rsidRDefault="0044763F">
      <w:r w:rsidRPr="009A34E0">
        <w:t xml:space="preserve">To obtain </w:t>
      </w:r>
      <w:r w:rsidR="00356BEF">
        <w:t>further understand</w:t>
      </w:r>
      <w:r w:rsidR="00833BAF">
        <w:t>ing of</w:t>
      </w:r>
      <w:r w:rsidR="00356BEF">
        <w:t xml:space="preserve"> wildlife conservation and biology</w:t>
      </w:r>
      <w:r w:rsidR="001201EB">
        <w:t xml:space="preserve"> and</w:t>
      </w:r>
      <w:r w:rsidR="00356BEF" w:rsidRPr="009A34E0">
        <w:t xml:space="preserve"> </w:t>
      </w:r>
      <w:r w:rsidRPr="009A34E0">
        <w:t>hands-on experience in caring for animals, including domestic and wildlife species</w:t>
      </w:r>
      <w:r w:rsidR="001201EB">
        <w:t>.</w:t>
      </w:r>
      <w:r w:rsidR="00834703">
        <w:t xml:space="preserve"> </w:t>
      </w:r>
    </w:p>
    <w:sdt>
      <w:sdtPr>
        <w:alias w:val="Education:"/>
        <w:tag w:val="Education:"/>
        <w:id w:val="807127995"/>
        <w:placeholder>
          <w:docPart w:val="AABF47A1A1114A85AC71E79FEB04FAC8"/>
        </w:placeholder>
        <w:temporary/>
        <w:showingPlcHdr/>
        <w15:appearance w15:val="hidden"/>
      </w:sdtPr>
      <w:sdtContent>
        <w:p w14:paraId="03299A12" w14:textId="77777777" w:rsidR="006270A9" w:rsidRDefault="009D5933">
          <w:pPr>
            <w:pStyle w:val="Heading1"/>
          </w:pPr>
          <w:r>
            <w:t>Education</w:t>
          </w:r>
        </w:p>
      </w:sdtContent>
    </w:sdt>
    <w:p w14:paraId="6E086067" w14:textId="745F44EF" w:rsidR="006270A9" w:rsidRDefault="0055606E">
      <w:pPr>
        <w:pStyle w:val="Heading2"/>
      </w:pPr>
      <w:r>
        <w:t xml:space="preserve">BAchelor’s </w:t>
      </w:r>
      <w:r w:rsidR="00E542E3">
        <w:t>of Science</w:t>
      </w:r>
      <w:r w:rsidR="009D5933">
        <w:t> | </w:t>
      </w:r>
      <w:r>
        <w:t>May 2015</w:t>
      </w:r>
      <w:r w:rsidR="009D5933">
        <w:t> | </w:t>
      </w:r>
      <w:r>
        <w:t>Michigan State University</w:t>
      </w:r>
    </w:p>
    <w:p w14:paraId="526754A4" w14:textId="112E75BF" w:rsidR="006270A9" w:rsidRDefault="009D5933" w:rsidP="001B29CF">
      <w:pPr>
        <w:pStyle w:val="ListBullet"/>
      </w:pPr>
      <w:r>
        <w:t xml:space="preserve">Major: </w:t>
      </w:r>
      <w:r w:rsidR="0055606E">
        <w:t>Animal Science</w:t>
      </w:r>
    </w:p>
    <w:p w14:paraId="612706D8" w14:textId="7090E05A" w:rsidR="006270A9" w:rsidRDefault="0055606E" w:rsidP="001B29CF">
      <w:pPr>
        <w:pStyle w:val="ListBullet"/>
      </w:pPr>
      <w:r>
        <w:t>Concentration</w:t>
      </w:r>
      <w:r w:rsidR="009D5933">
        <w:t xml:space="preserve">: </w:t>
      </w:r>
      <w:r>
        <w:t>Companion and Exotic Animal Biology</w:t>
      </w:r>
    </w:p>
    <w:p w14:paraId="313E828F" w14:textId="1808982E" w:rsidR="006270A9" w:rsidRDefault="0055606E" w:rsidP="001B29CF">
      <w:pPr>
        <w:pStyle w:val="ListBullet"/>
      </w:pPr>
      <w:r>
        <w:t>Study Abroad</w:t>
      </w:r>
      <w:r w:rsidR="009D5933">
        <w:t xml:space="preserve">: </w:t>
      </w:r>
      <w:r>
        <w:t>Elephant’s World,</w:t>
      </w:r>
      <w:r w:rsidRPr="0055606E">
        <w:t xml:space="preserve"> </w:t>
      </w:r>
      <w:r w:rsidR="005A44DD">
        <w:t xml:space="preserve">Kanchanaburi, Thailand - </w:t>
      </w:r>
      <w:r>
        <w:t>May – June 2015</w:t>
      </w:r>
      <w:r w:rsidR="005A44DD">
        <w:t>,</w:t>
      </w:r>
      <w:r>
        <w:t xml:space="preserve"> International Student Volunteers</w:t>
      </w:r>
    </w:p>
    <w:p w14:paraId="0D36A128" w14:textId="77777777" w:rsidR="00DA54BE" w:rsidRDefault="00DA54BE" w:rsidP="00DA54BE">
      <w:pPr>
        <w:pStyle w:val="ListBullet"/>
        <w:numPr>
          <w:ilvl w:val="1"/>
          <w:numId w:val="21"/>
        </w:numPr>
      </w:pPr>
      <w:r>
        <w:t>Learned more about the animal welfare and conservation of elephants in Thailand</w:t>
      </w:r>
    </w:p>
    <w:p w14:paraId="1CC2D822" w14:textId="7055A3C8" w:rsidR="00DA54BE" w:rsidRDefault="00DA54BE" w:rsidP="00DA54BE">
      <w:pPr>
        <w:pStyle w:val="ListBullet"/>
        <w:numPr>
          <w:ilvl w:val="1"/>
          <w:numId w:val="21"/>
        </w:numPr>
      </w:pPr>
      <w:r>
        <w:t>Aided mahouts and veterinarian Erica Ward, DVM with wound treatment for resident elephants and other animals in the sanctuary.</w:t>
      </w:r>
    </w:p>
    <w:p w14:paraId="20791FFA" w14:textId="726C0408" w:rsidR="00DA54BE" w:rsidRDefault="00DA54BE" w:rsidP="00DA54BE">
      <w:pPr>
        <w:pStyle w:val="ListBullet"/>
        <w:numPr>
          <w:ilvl w:val="1"/>
          <w:numId w:val="21"/>
        </w:numPr>
      </w:pPr>
      <w:r>
        <w:t xml:space="preserve">Assisted resident volunteers </w:t>
      </w:r>
      <w:r w:rsidR="00DE392D">
        <w:t xml:space="preserve">with </w:t>
      </w:r>
      <w:r>
        <w:t>prepar</w:t>
      </w:r>
      <w:r w:rsidR="00E55A71">
        <w:t>ing</w:t>
      </w:r>
      <w:r>
        <w:t xml:space="preserve"> prescribed elephant diets according to age, health, and food preferences.</w:t>
      </w:r>
    </w:p>
    <w:p w14:paraId="52D20F64" w14:textId="4FE1E86D" w:rsidR="005A44DD" w:rsidRDefault="005A44DD" w:rsidP="001B29CF">
      <w:pPr>
        <w:pStyle w:val="ListBullet"/>
      </w:pPr>
      <w:r>
        <w:t>Student Shadowing: Abbott Road Animal Clinic, East Lansing, MI - Fall 2013/Summer 2014</w:t>
      </w:r>
    </w:p>
    <w:p w14:paraId="289E738B" w14:textId="7112505F" w:rsidR="005A44DD" w:rsidRDefault="00986C3A" w:rsidP="005A44DD">
      <w:pPr>
        <w:pStyle w:val="ListBullet"/>
        <w:numPr>
          <w:ilvl w:val="1"/>
          <w:numId w:val="21"/>
        </w:numPr>
      </w:pPr>
      <w:r>
        <w:t>Observed</w:t>
      </w:r>
      <w:r w:rsidR="005A44DD">
        <w:t xml:space="preserve"> </w:t>
      </w:r>
      <w:r>
        <w:t>the</w:t>
      </w:r>
      <w:r w:rsidR="005A44DD">
        <w:t xml:space="preserve"> centrifuge</w:t>
      </w:r>
      <w:r w:rsidR="00EB2363">
        <w:t xml:space="preserve"> technique for fecal sample testing</w:t>
      </w:r>
      <w:r w:rsidR="00DA54BE">
        <w:t xml:space="preserve">, </w:t>
      </w:r>
      <w:r w:rsidR="0002619F">
        <w:t>process for filling</w:t>
      </w:r>
      <w:r w:rsidR="00DA54BE">
        <w:t xml:space="preserve"> prescriptions, and how to draw vaccines in preparation to administer to patients.</w:t>
      </w:r>
    </w:p>
    <w:p w14:paraId="337E3FA1" w14:textId="240CBF03" w:rsidR="00DA54BE" w:rsidRDefault="00DA54BE" w:rsidP="005A44DD">
      <w:pPr>
        <w:pStyle w:val="ListBullet"/>
        <w:numPr>
          <w:ilvl w:val="1"/>
          <w:numId w:val="21"/>
        </w:numPr>
      </w:pPr>
      <w:r>
        <w:t>Observed veterinarian and veterinary technician duties on a day-to-day basis.</w:t>
      </w:r>
    </w:p>
    <w:sdt>
      <w:sdtPr>
        <w:alias w:val="Skills &amp; Abilities:"/>
        <w:tag w:val="Skills &amp; Abilities:"/>
        <w:id w:val="458624136"/>
        <w:placeholder>
          <w:docPart w:val="F6568A80D7464506B571A980A5196CC5"/>
        </w:placeholder>
        <w:temporary/>
        <w:showingPlcHdr/>
        <w15:appearance w15:val="hidden"/>
      </w:sdtPr>
      <w:sdtContent>
        <w:p w14:paraId="7E8D37DE" w14:textId="77777777" w:rsidR="006270A9" w:rsidRDefault="009D5933">
          <w:pPr>
            <w:pStyle w:val="Heading1"/>
          </w:pPr>
          <w:r>
            <w:t>Skills &amp; Abilities</w:t>
          </w:r>
        </w:p>
      </w:sdtContent>
    </w:sdt>
    <w:p w14:paraId="0AA53032" w14:textId="2AA66E33" w:rsidR="006270A9" w:rsidRDefault="00CA4DF6">
      <w:pPr>
        <w:pStyle w:val="Heading2"/>
      </w:pPr>
      <w:bookmarkStart w:id="0" w:name="_Hlk86678560"/>
      <w:r>
        <w:t>Videography/Video Editing</w:t>
      </w:r>
      <w:bookmarkEnd w:id="0"/>
    </w:p>
    <w:p w14:paraId="225F3032" w14:textId="3D1BC7B3" w:rsidR="00C5275F" w:rsidRDefault="00C5275F" w:rsidP="00C5275F">
      <w:pPr>
        <w:pStyle w:val="ListBullet"/>
      </w:pPr>
      <w:r>
        <w:t>Basic skill in the use of iMovie and Adobe Premiere Rush to record and edit videos</w:t>
      </w:r>
      <w:r w:rsidR="00EF1D0C">
        <w:t xml:space="preserve"> and audio</w:t>
      </w:r>
    </w:p>
    <w:p w14:paraId="7E369B0B" w14:textId="5F972143" w:rsidR="006270A9" w:rsidRDefault="00EF1D0C">
      <w:pPr>
        <w:pStyle w:val="ListBullet"/>
      </w:pPr>
      <w:r>
        <w:t xml:space="preserve">Basic skills in using an iPad </w:t>
      </w:r>
      <w:r w:rsidR="00DD09DD">
        <w:t>and supplemental equipment (including microphone</w:t>
      </w:r>
      <w:r w:rsidR="00640B32">
        <w:t>s, and tripods) to record.</w:t>
      </w:r>
    </w:p>
    <w:p w14:paraId="0FE6EDA2" w14:textId="7F3707D6" w:rsidR="006270A9" w:rsidRDefault="001F10D3">
      <w:pPr>
        <w:pStyle w:val="Heading2"/>
      </w:pPr>
      <w:r>
        <w:t>Animal Husbandry &amp; Care</w:t>
      </w:r>
    </w:p>
    <w:p w14:paraId="3935D42F" w14:textId="6EC52074" w:rsidR="00BA569B" w:rsidRDefault="00BB0EB3">
      <w:pPr>
        <w:pStyle w:val="ListBullet"/>
      </w:pPr>
      <w:r>
        <w:t xml:space="preserve">Monitored animal behavior when necessary to </w:t>
      </w:r>
      <w:r w:rsidR="003311BD">
        <w:t>ensure</w:t>
      </w:r>
      <w:r>
        <w:t xml:space="preserve"> injuries were </w:t>
      </w:r>
      <w:r w:rsidR="00511191">
        <w:t xml:space="preserve">not </w:t>
      </w:r>
      <w:r>
        <w:t>sustained throughout the day or overnight.</w:t>
      </w:r>
    </w:p>
    <w:p w14:paraId="2937246A" w14:textId="21C2545D" w:rsidR="006270A9" w:rsidRDefault="00BB0EB3">
      <w:pPr>
        <w:pStyle w:val="ListBullet"/>
      </w:pPr>
      <w:r>
        <w:t>Pr</w:t>
      </w:r>
      <w:r w:rsidR="0021578E">
        <w:t xml:space="preserve">epared </w:t>
      </w:r>
      <w:r w:rsidR="00D01766">
        <w:t xml:space="preserve">diets according </w:t>
      </w:r>
      <w:r w:rsidR="003311BD">
        <w:t xml:space="preserve">to </w:t>
      </w:r>
      <w:r w:rsidR="00DE3733">
        <w:t>individual animal</w:t>
      </w:r>
      <w:r w:rsidR="003A1392">
        <w:t>s’</w:t>
      </w:r>
      <w:r w:rsidR="00D01766">
        <w:t xml:space="preserve"> needs</w:t>
      </w:r>
      <w:r w:rsidR="003311BD">
        <w:t xml:space="preserve">, including enrichment </w:t>
      </w:r>
      <w:r w:rsidR="007C2ADE">
        <w:t>and prescribed</w:t>
      </w:r>
      <w:r w:rsidR="002C6250">
        <w:t xml:space="preserve"> medications needed</w:t>
      </w:r>
      <w:r w:rsidR="003311BD">
        <w:t>.</w:t>
      </w:r>
    </w:p>
    <w:p w14:paraId="3762C934" w14:textId="1EA261E0" w:rsidR="00BA569B" w:rsidRDefault="00A31946">
      <w:pPr>
        <w:pStyle w:val="ListBullet"/>
      </w:pPr>
      <w:r>
        <w:t xml:space="preserve">Sanitize </w:t>
      </w:r>
      <w:r w:rsidR="00E502D5">
        <w:t>kennels/holding areas</w:t>
      </w:r>
    </w:p>
    <w:sdt>
      <w:sdtPr>
        <w:alias w:val="Communication:"/>
        <w:tag w:val="Communication:"/>
        <w:id w:val="-1153840069"/>
        <w:placeholder>
          <w:docPart w:val="0CEFF7B547544729AB0DC636F6685235"/>
        </w:placeholder>
        <w:temporary/>
        <w:showingPlcHdr/>
        <w15:appearance w15:val="hidden"/>
      </w:sdtPr>
      <w:sdtContent>
        <w:p w14:paraId="437CB1B4" w14:textId="77777777" w:rsidR="006270A9" w:rsidRDefault="009D5933">
          <w:pPr>
            <w:pStyle w:val="Heading2"/>
          </w:pPr>
          <w:r>
            <w:t>Communication</w:t>
          </w:r>
        </w:p>
      </w:sdtContent>
    </w:sdt>
    <w:p w14:paraId="48B9ED51" w14:textId="33B1ED0E" w:rsidR="00C93022" w:rsidRDefault="005A307D" w:rsidP="00563C6C">
      <w:pPr>
        <w:pStyle w:val="ListBullet"/>
      </w:pPr>
      <w:r>
        <w:t xml:space="preserve">Presented at the Michigan Alliance for Environmental and Outdoor Education </w:t>
      </w:r>
      <w:r w:rsidR="00244D91">
        <w:t xml:space="preserve">(MAEOE) </w:t>
      </w:r>
      <w:r>
        <w:t>2021 Conference,</w:t>
      </w:r>
      <w:r w:rsidR="00041F53">
        <w:t xml:space="preserve"> October 1</w:t>
      </w:r>
      <w:r w:rsidR="00041F53" w:rsidRPr="00041F53">
        <w:rPr>
          <w:vertAlign w:val="superscript"/>
        </w:rPr>
        <w:t>st</w:t>
      </w:r>
      <w:r w:rsidR="00041F53">
        <w:t>, 2021</w:t>
      </w:r>
      <w:r w:rsidR="00563C6C">
        <w:t xml:space="preserve"> – </w:t>
      </w:r>
      <w:r w:rsidR="00C93022">
        <w:t xml:space="preserve">Assessing Diversity, Equity, </w:t>
      </w:r>
      <w:r w:rsidR="00506C6C">
        <w:t>and Inclusion while Developing</w:t>
      </w:r>
      <w:r w:rsidR="000D6F43">
        <w:t xml:space="preserve"> Programs</w:t>
      </w:r>
    </w:p>
    <w:p w14:paraId="2BE33FF6" w14:textId="0A3293EB" w:rsidR="00563C6C" w:rsidRDefault="00563C6C" w:rsidP="00563C6C">
      <w:pPr>
        <w:pStyle w:val="ListBullet"/>
      </w:pPr>
      <w:r>
        <w:lastRenderedPageBreak/>
        <w:t xml:space="preserve">Presented at the </w:t>
      </w:r>
      <w:r w:rsidR="002A230B">
        <w:t>Association of Science and Technology Centers</w:t>
      </w:r>
      <w:r w:rsidR="00EC48FC">
        <w:t xml:space="preserve"> (ASTC) Virtual 2021 Conference as a panelist </w:t>
      </w:r>
      <w:r w:rsidR="001923A0">
        <w:t xml:space="preserve">in October 2021 -- </w:t>
      </w:r>
      <w:r w:rsidR="009F2F1C" w:rsidRPr="009F2F1C">
        <w:t>Multilingualism in Early Childhood STEM: Developing accessible programming for children learning English.</w:t>
      </w:r>
    </w:p>
    <w:p w14:paraId="798DAA78" w14:textId="616EEE4B" w:rsidR="006270A9" w:rsidRDefault="0055606E">
      <w:pPr>
        <w:pStyle w:val="Heading2"/>
      </w:pPr>
      <w:r>
        <w:t>Photography</w:t>
      </w:r>
    </w:p>
    <w:p w14:paraId="589C9E09" w14:textId="0899FBD8" w:rsidR="0055606E" w:rsidRDefault="0055606E">
      <w:pPr>
        <w:pStyle w:val="ListBullet"/>
      </w:pPr>
      <w:r>
        <w:t xml:space="preserve">Basic skill in the use of DSLR cameras to capture </w:t>
      </w:r>
      <w:r w:rsidR="005A44DD">
        <w:t>photos and videos of nature and animals</w:t>
      </w:r>
      <w:r w:rsidR="0091257F">
        <w:t xml:space="preserve"> for </w:t>
      </w:r>
      <w:r w:rsidR="006163B2">
        <w:t>virtual education programs</w:t>
      </w:r>
      <w:r w:rsidR="005A44DD">
        <w:t>.</w:t>
      </w:r>
    </w:p>
    <w:sdt>
      <w:sdtPr>
        <w:alias w:val="Experience:"/>
        <w:tag w:val="Experience:"/>
        <w:id w:val="171684534"/>
        <w:placeholder>
          <w:docPart w:val="35F975ADAFE14D03B29CF09798875250"/>
        </w:placeholder>
        <w:temporary/>
        <w:showingPlcHdr/>
        <w15:appearance w15:val="hidden"/>
      </w:sdtPr>
      <w:sdtContent>
        <w:p w14:paraId="69B62083" w14:textId="77777777" w:rsidR="006270A9" w:rsidRDefault="009D5933">
          <w:pPr>
            <w:pStyle w:val="Heading1"/>
          </w:pPr>
          <w:r>
            <w:t>Experience</w:t>
          </w:r>
        </w:p>
      </w:sdtContent>
    </w:sdt>
    <w:p w14:paraId="0B0A2E8A" w14:textId="39E78234" w:rsidR="006270A9" w:rsidRDefault="005A44DD">
      <w:pPr>
        <w:pStyle w:val="Heading2"/>
      </w:pPr>
      <w:r>
        <w:t>Education Specialist</w:t>
      </w:r>
      <w:r w:rsidR="009D5933">
        <w:t> | </w:t>
      </w:r>
      <w:r>
        <w:t>Detroit Zoological Society</w:t>
      </w:r>
      <w:r w:rsidR="009D5933">
        <w:t> | </w:t>
      </w:r>
      <w:r w:rsidR="00926176">
        <w:t xml:space="preserve">Sept 18, </w:t>
      </w:r>
      <w:r>
        <w:t>2019 - Current</w:t>
      </w:r>
    </w:p>
    <w:p w14:paraId="20A81BA8" w14:textId="5A78B1EA" w:rsidR="006270A9" w:rsidRDefault="00EB6130">
      <w:pPr>
        <w:pStyle w:val="ListBullet"/>
      </w:pPr>
      <w:r>
        <w:t>Develop</w:t>
      </w:r>
      <w:r w:rsidR="006D01E8">
        <w:t xml:space="preserve"> educational programs </w:t>
      </w:r>
      <w:r w:rsidR="007365B5">
        <w:t>aligning</w:t>
      </w:r>
      <w:r w:rsidR="006D01E8">
        <w:t xml:space="preserve"> with the mission statement and pillars of the o</w:t>
      </w:r>
      <w:r w:rsidR="007365B5">
        <w:t>rganization</w:t>
      </w:r>
      <w:r w:rsidR="004A78DD">
        <w:t xml:space="preserve">, Michigan Math </w:t>
      </w:r>
      <w:r w:rsidR="009941F9">
        <w:t xml:space="preserve">K-12 </w:t>
      </w:r>
      <w:r w:rsidR="004A78DD">
        <w:t xml:space="preserve">Standards, NGSS, </w:t>
      </w:r>
      <w:r w:rsidR="0028000B">
        <w:t>and students’ developmental needs</w:t>
      </w:r>
      <w:r w:rsidR="00CD1D59">
        <w:t>.</w:t>
      </w:r>
    </w:p>
    <w:p w14:paraId="634E55F7" w14:textId="08204105" w:rsidR="00CD1D59" w:rsidRDefault="008D6744">
      <w:pPr>
        <w:pStyle w:val="ListBullet"/>
      </w:pPr>
      <w:r>
        <w:t>Provide virtual and in-person</w:t>
      </w:r>
      <w:r w:rsidR="00CD1D59">
        <w:t xml:space="preserve"> </w:t>
      </w:r>
      <w:r w:rsidR="00307B1B">
        <w:t>educational programs</w:t>
      </w:r>
      <w:r>
        <w:t xml:space="preserve"> and experiences</w:t>
      </w:r>
      <w:r w:rsidR="00307B1B">
        <w:t xml:space="preserve"> </w:t>
      </w:r>
      <w:r>
        <w:t>for an array of audiences</w:t>
      </w:r>
      <w:r w:rsidR="00A45C52">
        <w:t xml:space="preserve"> on-site and off-site</w:t>
      </w:r>
    </w:p>
    <w:p w14:paraId="39261D10" w14:textId="640FE55F" w:rsidR="00547682" w:rsidRDefault="006C1E65">
      <w:pPr>
        <w:pStyle w:val="ListBullet"/>
      </w:pPr>
      <w:r>
        <w:t>During COVID-19 Closure: March 2020 – June 2020</w:t>
      </w:r>
    </w:p>
    <w:p w14:paraId="2630D70A" w14:textId="77777777" w:rsidR="00A479F4" w:rsidRDefault="007E70F1" w:rsidP="00A479F4">
      <w:pPr>
        <w:pStyle w:val="ListBullet"/>
        <w:numPr>
          <w:ilvl w:val="1"/>
          <w:numId w:val="21"/>
        </w:numPr>
      </w:pPr>
      <w:r>
        <w:t>Received training from animal care staff in</w:t>
      </w:r>
      <w:r w:rsidR="00B34ABA">
        <w:t xml:space="preserve"> Life Sciences department under Mammals and Birds divisions (including commissary under supervision of Birds</w:t>
      </w:r>
      <w:r w:rsidR="00BF1E68">
        <w:t xml:space="preserve"> staff)</w:t>
      </w:r>
    </w:p>
    <w:p w14:paraId="391F0E5F" w14:textId="01EAC269" w:rsidR="00BF1E68" w:rsidRDefault="00DA7052" w:rsidP="00A479F4">
      <w:pPr>
        <w:pStyle w:val="ListBullet"/>
        <w:numPr>
          <w:ilvl w:val="1"/>
          <w:numId w:val="21"/>
        </w:numPr>
      </w:pPr>
      <w:r>
        <w:t xml:space="preserve">Updated animal ID signage under the supervision of the </w:t>
      </w:r>
      <w:r w:rsidR="00547DB7">
        <w:t>Curator of Exhibit Design</w:t>
      </w:r>
    </w:p>
    <w:p w14:paraId="6C39C65C" w14:textId="16B2C7B8" w:rsidR="006270A9" w:rsidRDefault="005A44DD">
      <w:pPr>
        <w:pStyle w:val="Heading2"/>
      </w:pPr>
      <w:r>
        <w:t>Program Assistant</w:t>
      </w:r>
      <w:r w:rsidR="009D5933">
        <w:t> | </w:t>
      </w:r>
      <w:r>
        <w:t>Outdoor Adventure Center</w:t>
      </w:r>
      <w:r w:rsidR="009D5933">
        <w:t> | </w:t>
      </w:r>
      <w:r>
        <w:t>June 2018 – Sept 2019</w:t>
      </w:r>
    </w:p>
    <w:p w14:paraId="64C6F9C2" w14:textId="0BBA5CFF" w:rsidR="00286366" w:rsidRDefault="00286366" w:rsidP="00286366">
      <w:pPr>
        <w:pStyle w:val="ListBullet"/>
      </w:pPr>
      <w:r>
        <w:t>Assist with (and teach) programs and events that align with DNR primary messages and programs, Scout Badge goals, urban interests, HeadStart Guidelines, Common Standards for Michigan Public Schools in interpretive, environmental, historical, cultural, and recreational areas.</w:t>
      </w:r>
    </w:p>
    <w:p w14:paraId="406869DC" w14:textId="6AD5629F" w:rsidR="00286366" w:rsidRDefault="00286366" w:rsidP="00286366">
      <w:pPr>
        <w:pStyle w:val="ListBullet"/>
      </w:pPr>
      <w:r>
        <w:t xml:space="preserve">Compile information for new programming and class topics; organize and maintain </w:t>
      </w:r>
      <w:r w:rsidR="00690792">
        <w:t>related</w:t>
      </w:r>
      <w:r>
        <w:t xml:space="preserve"> files</w:t>
      </w:r>
      <w:r w:rsidR="00690792">
        <w:t xml:space="preserve"> and documents.</w:t>
      </w:r>
    </w:p>
    <w:p w14:paraId="00B1E35C" w14:textId="40978E4F" w:rsidR="00286366" w:rsidRDefault="00286366" w:rsidP="00286366">
      <w:pPr>
        <w:pStyle w:val="ListBullet"/>
      </w:pPr>
      <w:r>
        <w:t>Assist with promotional appearances and community outreach visits and events</w:t>
      </w:r>
      <w:r w:rsidR="009343CE">
        <w:t>.</w:t>
      </w:r>
    </w:p>
    <w:p w14:paraId="436BEA02" w14:textId="01A1F82A" w:rsidR="00286366" w:rsidRDefault="00286366" w:rsidP="00286366">
      <w:pPr>
        <w:pStyle w:val="ListBullet"/>
      </w:pPr>
      <w:r>
        <w:t>Assist with recreational programs and events</w:t>
      </w:r>
      <w:r w:rsidR="004B7298">
        <w:t>,</w:t>
      </w:r>
      <w:r>
        <w:t xml:space="preserve"> including special events held in the center and those created for Special Needs, ESL, and senior visitors</w:t>
      </w:r>
      <w:r w:rsidR="009343CE">
        <w:t>.</w:t>
      </w:r>
    </w:p>
    <w:p w14:paraId="1DFD214D" w14:textId="70B5938D" w:rsidR="00286366" w:rsidRDefault="00286366" w:rsidP="00286366">
      <w:pPr>
        <w:pStyle w:val="ListBullet"/>
      </w:pPr>
      <w:r>
        <w:t>Observe exhibit space while open to public, including visitors occupying room rentals for birthday parties and educational programs</w:t>
      </w:r>
      <w:r w:rsidR="009343CE">
        <w:t>.</w:t>
      </w:r>
    </w:p>
    <w:p w14:paraId="0EAA52A3" w14:textId="57308DFB" w:rsidR="0055606E" w:rsidRDefault="00286366" w:rsidP="00286366">
      <w:pPr>
        <w:pStyle w:val="ListBullet"/>
      </w:pPr>
      <w:r>
        <w:t xml:space="preserve">Aid </w:t>
      </w:r>
      <w:r w:rsidR="00834435">
        <w:t xml:space="preserve">in </w:t>
      </w:r>
      <w:r>
        <w:t>promot</w:t>
      </w:r>
      <w:r w:rsidR="00834435">
        <w:t>ing</w:t>
      </w:r>
      <w:r>
        <w:t xml:space="preserve"> programs for the </w:t>
      </w:r>
      <w:r w:rsidR="00834435">
        <w:t>center</w:t>
      </w:r>
      <w:r>
        <w:t>.</w:t>
      </w:r>
    </w:p>
    <w:p w14:paraId="418FDE82" w14:textId="1AA183AE" w:rsidR="0055606E" w:rsidRDefault="005A44DD" w:rsidP="0055606E">
      <w:pPr>
        <w:pStyle w:val="Heading2"/>
      </w:pPr>
      <w:r>
        <w:t>Veterinary Receptionist</w:t>
      </w:r>
      <w:r w:rsidR="0055606E">
        <w:t> | </w:t>
      </w:r>
      <w:r>
        <w:t>Dworkis Dog &amp; Cat Hospital</w:t>
      </w:r>
      <w:r w:rsidR="0055606E">
        <w:t> | </w:t>
      </w:r>
      <w:r>
        <w:t>Sept 2016 – Feb 2017</w:t>
      </w:r>
    </w:p>
    <w:p w14:paraId="1F89B541" w14:textId="55475B43" w:rsidR="00110059" w:rsidRDefault="00110059" w:rsidP="00110059">
      <w:pPr>
        <w:pStyle w:val="ListBullet"/>
      </w:pPr>
      <w:r>
        <w:t xml:space="preserve">Inform clients about clinic prices, policies, and other information </w:t>
      </w:r>
      <w:r w:rsidR="00F47974">
        <w:t>related</w:t>
      </w:r>
      <w:r>
        <w:t xml:space="preserve"> to </w:t>
      </w:r>
      <w:r w:rsidR="00055DD2">
        <w:t>owner concerns</w:t>
      </w:r>
    </w:p>
    <w:p w14:paraId="00FB504A" w14:textId="14BA690D" w:rsidR="00110059" w:rsidRDefault="00127CC2" w:rsidP="00110059">
      <w:pPr>
        <w:pStyle w:val="ListBullet"/>
      </w:pPr>
      <w:r>
        <w:t>Gather patient</w:t>
      </w:r>
      <w:r w:rsidR="00110059">
        <w:t xml:space="preserve"> information needed </w:t>
      </w:r>
      <w:r>
        <w:t>prior to</w:t>
      </w:r>
      <w:r w:rsidR="000A4D65">
        <w:t xml:space="preserve"> vet tech/veterinarian </w:t>
      </w:r>
      <w:r w:rsidR="00F47974">
        <w:t>arrival</w:t>
      </w:r>
    </w:p>
    <w:p w14:paraId="4443D9E9" w14:textId="77777777" w:rsidR="00110059" w:rsidRDefault="00110059" w:rsidP="00110059">
      <w:pPr>
        <w:pStyle w:val="ListBullet"/>
      </w:pPr>
      <w:r>
        <w:t>Organize client/patient documents/invoices in paper form and on VIA computer application</w:t>
      </w:r>
    </w:p>
    <w:p w14:paraId="4757EE2E" w14:textId="36F0F877" w:rsidR="0055606E" w:rsidRDefault="00110059" w:rsidP="00110059">
      <w:pPr>
        <w:pStyle w:val="ListBullet"/>
      </w:pPr>
      <w:r>
        <w:t>Assist coworkers/vets with basic tasks, such as feeding/walking animals, restraining, preparing vaccines, etc.</w:t>
      </w:r>
    </w:p>
    <w:p w14:paraId="13592318" w14:textId="587D5666" w:rsidR="0055606E" w:rsidRDefault="005A44DD" w:rsidP="0055606E">
      <w:pPr>
        <w:pStyle w:val="Heading2"/>
      </w:pPr>
      <w:r>
        <w:t>Veterinary Assistant</w:t>
      </w:r>
      <w:r w:rsidR="0055606E">
        <w:t> | </w:t>
      </w:r>
      <w:r>
        <w:t>Donovan Veterinary Hospital</w:t>
      </w:r>
      <w:r w:rsidR="0055606E">
        <w:t> | </w:t>
      </w:r>
      <w:r>
        <w:t>March 2016 – Aug 2016</w:t>
      </w:r>
    </w:p>
    <w:p w14:paraId="56FE01BB" w14:textId="32ABFFB4" w:rsidR="0076579B" w:rsidRDefault="0076579B" w:rsidP="0076579B">
      <w:pPr>
        <w:pStyle w:val="ListBullet"/>
      </w:pPr>
      <w:r>
        <w:t>Monitor shelter dogs and other ill, boarding, or surgery patients by cleaning kennels, feeding, and administering prescribed medications.</w:t>
      </w:r>
    </w:p>
    <w:p w14:paraId="69954C81" w14:textId="77777777" w:rsidR="0076579B" w:rsidRDefault="0076579B" w:rsidP="0076579B">
      <w:pPr>
        <w:pStyle w:val="ListBullet"/>
      </w:pPr>
      <w:r>
        <w:t>Assisting vet in surgery by sterilizing equipment, monitoring patient heart rate, running necessary presurgical bloodwork, etc.</w:t>
      </w:r>
    </w:p>
    <w:p w14:paraId="1FA4EE72" w14:textId="77777777" w:rsidR="0076579B" w:rsidRDefault="0076579B" w:rsidP="0076579B">
      <w:pPr>
        <w:pStyle w:val="ListBullet"/>
      </w:pPr>
      <w:r>
        <w:lastRenderedPageBreak/>
        <w:t>Prepare vaccinations, fecal float tests, heartworm/parvo tests, and prescriptions under the supervision of a vet</w:t>
      </w:r>
    </w:p>
    <w:p w14:paraId="6A383F04" w14:textId="696BD001" w:rsidR="0055606E" w:rsidRDefault="0076579B" w:rsidP="0076579B">
      <w:pPr>
        <w:pStyle w:val="ListBullet"/>
      </w:pPr>
      <w:r>
        <w:t>Managing stock of supplies needed throughout the clinic</w:t>
      </w:r>
    </w:p>
    <w:p w14:paraId="1A8061AA" w14:textId="7E2FAE3A" w:rsidR="00FE1498" w:rsidRDefault="00201EF7" w:rsidP="00FE1498">
      <w:pPr>
        <w:pStyle w:val="Heading1"/>
      </w:pPr>
      <w:bookmarkStart w:id="1" w:name="_Hlk112823227"/>
      <w:r>
        <w:t>Organizations</w:t>
      </w:r>
    </w:p>
    <w:p w14:paraId="4A2F87D4" w14:textId="04CCAB3F" w:rsidR="00FE1498" w:rsidRDefault="004F5C31" w:rsidP="00FE1498">
      <w:pPr>
        <w:pStyle w:val="Heading2"/>
      </w:pPr>
      <w:r>
        <w:t>Michigan Alliance of Environmental and Outdoor Education</w:t>
      </w:r>
      <w:r w:rsidR="00CC1910">
        <w:t>-MAEOE</w:t>
      </w:r>
    </w:p>
    <w:p w14:paraId="1C7ABE63" w14:textId="66826869" w:rsidR="00FE1498" w:rsidRDefault="004F5C31" w:rsidP="00FE1498">
      <w:pPr>
        <w:pStyle w:val="ListBullet"/>
      </w:pPr>
      <w:r>
        <w:t>M</w:t>
      </w:r>
      <w:r w:rsidR="00AC2B70">
        <w:t>AEOE m</w:t>
      </w:r>
      <w:r>
        <w:t xml:space="preserve">ember since </w:t>
      </w:r>
      <w:r w:rsidR="006A01AF">
        <w:t>September 2020</w:t>
      </w:r>
    </w:p>
    <w:p w14:paraId="6C0B1C78" w14:textId="6817BBE9" w:rsidR="006A01AF" w:rsidRDefault="00284FCA" w:rsidP="00FE1498">
      <w:pPr>
        <w:pStyle w:val="ListBullet"/>
      </w:pPr>
      <w:r>
        <w:t>Member of the Justice, Equity, Diversity, and Inclusion (JEDI) Committee</w:t>
      </w:r>
    </w:p>
    <w:p w14:paraId="7190C64A" w14:textId="17F4339F" w:rsidR="00E91B60" w:rsidRDefault="00E91B60" w:rsidP="00E91B60">
      <w:pPr>
        <w:pStyle w:val="ListBullet"/>
        <w:numPr>
          <w:ilvl w:val="1"/>
          <w:numId w:val="21"/>
        </w:numPr>
      </w:pPr>
      <w:r>
        <w:t>Member of the JEDI Education Subcom</w:t>
      </w:r>
      <w:r w:rsidR="00304462">
        <w:t>m</w:t>
      </w:r>
      <w:r>
        <w:t>ittee –develop and/or provid</w:t>
      </w:r>
      <w:r w:rsidR="0032404F">
        <w:t>e</w:t>
      </w:r>
      <w:r>
        <w:t xml:space="preserve"> </w:t>
      </w:r>
      <w:r w:rsidR="003514C4">
        <w:t>educational resources</w:t>
      </w:r>
      <w:r w:rsidR="00304462">
        <w:t>,</w:t>
      </w:r>
      <w:r w:rsidR="003514C4">
        <w:t xml:space="preserve"> related to assessing justice, equity, diversity, and/or inclusion</w:t>
      </w:r>
      <w:r w:rsidR="00304462">
        <w:t>, to nonformal and formal educators of MAEOE</w:t>
      </w:r>
    </w:p>
    <w:p w14:paraId="2BE6A4CC" w14:textId="10756239" w:rsidR="00FE1498" w:rsidRDefault="006025D9" w:rsidP="00FE1498">
      <w:pPr>
        <w:pStyle w:val="Heading2"/>
      </w:pPr>
      <w:r>
        <w:t>Michigan Humane Society</w:t>
      </w:r>
      <w:r w:rsidR="00293FB5">
        <w:t xml:space="preserve"> – Mac</w:t>
      </w:r>
      <w:r w:rsidR="003F420F">
        <w:t>K</w:t>
      </w:r>
      <w:r w:rsidR="00293FB5">
        <w:t>ey Center</w:t>
      </w:r>
      <w:r w:rsidR="00FE1498">
        <w:t> | </w:t>
      </w:r>
      <w:r>
        <w:t>Detroit, MI</w:t>
      </w:r>
      <w:r w:rsidR="00FE1498">
        <w:t> | </w:t>
      </w:r>
      <w:r w:rsidR="00FB2AAA">
        <w:t>Ju</w:t>
      </w:r>
      <w:r w:rsidR="00B2273D">
        <w:t xml:space="preserve">ne </w:t>
      </w:r>
      <w:r w:rsidR="00697B0E">
        <w:t>2021</w:t>
      </w:r>
      <w:r w:rsidR="003F420F">
        <w:t xml:space="preserve"> -- Current</w:t>
      </w:r>
    </w:p>
    <w:p w14:paraId="2898EAF2" w14:textId="12343C9F" w:rsidR="00A02F8E" w:rsidRDefault="003F420F" w:rsidP="00461DD1">
      <w:pPr>
        <w:pStyle w:val="ListBullet"/>
      </w:pPr>
      <w:r>
        <w:t xml:space="preserve">Volunteer duties include </w:t>
      </w:r>
      <w:r w:rsidR="00461DD1" w:rsidRPr="00461DD1">
        <w:t>washing dishes/laundry, sweeping and mopping floors, washing and disinfecting litter boxes, and referring any sick animals to the evaluation staff</w:t>
      </w:r>
      <w:r w:rsidR="00461DD1">
        <w:t>.</w:t>
      </w:r>
      <w:bookmarkEnd w:id="1"/>
    </w:p>
    <w:p w14:paraId="68397E83" w14:textId="3AC07F7B" w:rsidR="00407B7B" w:rsidRDefault="00407B7B" w:rsidP="00407B7B">
      <w:pPr>
        <w:pStyle w:val="Heading1"/>
      </w:pPr>
      <w:r>
        <w:t>References</w:t>
      </w:r>
    </w:p>
    <w:p w14:paraId="00B75B6F" w14:textId="04732149" w:rsidR="00407B7B" w:rsidRDefault="00407B7B" w:rsidP="00407B7B">
      <w:pPr>
        <w:pStyle w:val="Heading2"/>
      </w:pPr>
      <w:bookmarkStart w:id="2" w:name="_Hlk112823406"/>
      <w:r>
        <w:t>Claire Lannoye-Hall</w:t>
      </w:r>
      <w:r w:rsidR="00E54606">
        <w:t>, Director of Education | Detroit Zoological Society</w:t>
      </w:r>
    </w:p>
    <w:p w14:paraId="153B5DC2" w14:textId="5BB1CFD0" w:rsidR="00407B7B" w:rsidRDefault="00E54606" w:rsidP="00407B7B">
      <w:pPr>
        <w:pStyle w:val="ListBullet"/>
      </w:pPr>
      <w:r>
        <w:t>Relation: Supervisor</w:t>
      </w:r>
    </w:p>
    <w:p w14:paraId="2188AA4E" w14:textId="546EB744" w:rsidR="00407B7B" w:rsidRDefault="00FD42B3" w:rsidP="00407B7B">
      <w:pPr>
        <w:pStyle w:val="ListBullet"/>
      </w:pPr>
      <w:r>
        <w:t>O: 248-336-5803</w:t>
      </w:r>
    </w:p>
    <w:p w14:paraId="23C124B2" w14:textId="5AABC741" w:rsidR="00407B7B" w:rsidRDefault="00FD42B3" w:rsidP="00407B7B">
      <w:pPr>
        <w:pStyle w:val="ListBullet"/>
      </w:pPr>
      <w:r>
        <w:t>E: clannoyehall@dzs.org</w:t>
      </w:r>
    </w:p>
    <w:bookmarkEnd w:id="2"/>
    <w:p w14:paraId="35E0DE4D" w14:textId="109C7FEA" w:rsidR="00CF691A" w:rsidRDefault="00CF691A" w:rsidP="00CF691A">
      <w:pPr>
        <w:pStyle w:val="Heading2"/>
      </w:pPr>
      <w:r>
        <w:t>Mike Reed, Curator of Informal Education | Detroit Zoological Society</w:t>
      </w:r>
    </w:p>
    <w:p w14:paraId="0EBD02D9" w14:textId="300A92BC" w:rsidR="00CF691A" w:rsidRDefault="00CF691A" w:rsidP="00CF691A">
      <w:pPr>
        <w:pStyle w:val="ListBullet"/>
      </w:pPr>
      <w:r>
        <w:t xml:space="preserve">Relation: </w:t>
      </w:r>
      <w:r>
        <w:t>Supporting Manager</w:t>
      </w:r>
      <w:r w:rsidR="000922E7">
        <w:t xml:space="preserve"> /  Mentor</w:t>
      </w:r>
    </w:p>
    <w:p w14:paraId="0422EE44" w14:textId="042AF4E1" w:rsidR="00CF691A" w:rsidRDefault="00CF691A" w:rsidP="00CF691A">
      <w:pPr>
        <w:pStyle w:val="ListBullet"/>
      </w:pPr>
      <w:r>
        <w:t>O: 248-336-5</w:t>
      </w:r>
      <w:r w:rsidR="000922E7">
        <w:t>8</w:t>
      </w:r>
      <w:r w:rsidR="00453CB8">
        <w:t>83</w:t>
      </w:r>
    </w:p>
    <w:p w14:paraId="4B1B595B" w14:textId="0359705D" w:rsidR="00CF691A" w:rsidRDefault="00CF691A" w:rsidP="00CF691A">
      <w:pPr>
        <w:pStyle w:val="ListBullet"/>
      </w:pPr>
      <w:r>
        <w:t xml:space="preserve">E: </w:t>
      </w:r>
      <w:r w:rsidR="00453CB8">
        <w:t>mreed</w:t>
      </w:r>
      <w:r>
        <w:t>@dzs.org</w:t>
      </w:r>
    </w:p>
    <w:p w14:paraId="089275D8" w14:textId="63746D94" w:rsidR="00407B7B" w:rsidRPr="00407B7B" w:rsidRDefault="00407B7B" w:rsidP="00CF691A"/>
    <w:sectPr w:rsidR="00407B7B" w:rsidRPr="00407B7B"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6FC12" w14:textId="77777777" w:rsidR="00825463" w:rsidRDefault="00825463">
      <w:pPr>
        <w:spacing w:after="0"/>
      </w:pPr>
      <w:r>
        <w:separator/>
      </w:r>
    </w:p>
  </w:endnote>
  <w:endnote w:type="continuationSeparator" w:id="0">
    <w:p w14:paraId="3394710F" w14:textId="77777777" w:rsidR="00825463" w:rsidRDefault="008254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inchoB">
    <w:altName w:val="Yu Mincho Demibold"/>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68B2F" w14:textId="77777777" w:rsidR="006270A9" w:rsidRDefault="009D5933">
    <w:pPr>
      <w:pStyle w:val="Footer"/>
    </w:pPr>
    <w:r>
      <w:t xml:space="preserve">Page </w:t>
    </w:r>
    <w:r>
      <w:fldChar w:fldCharType="begin"/>
    </w:r>
    <w:r>
      <w:instrText xml:space="preserve"> PAGE   \* MERGEFORMAT </w:instrText>
    </w:r>
    <w:r>
      <w:fldChar w:fldCharType="separate"/>
    </w:r>
    <w:r w:rsidR="00816216">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7B7EC" w14:textId="77777777" w:rsidR="00825463" w:rsidRDefault="00825463">
      <w:pPr>
        <w:spacing w:after="0"/>
      </w:pPr>
      <w:r>
        <w:separator/>
      </w:r>
    </w:p>
  </w:footnote>
  <w:footnote w:type="continuationSeparator" w:id="0">
    <w:p w14:paraId="16E57787" w14:textId="77777777" w:rsidR="00825463" w:rsidRDefault="0082546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66D5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F24D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386E0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0407F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76DE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0685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AA9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9629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B292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FC66C4"/>
    <w:lvl w:ilvl="0">
      <w:start w:val="1"/>
      <w:numFmt w:val="bullet"/>
      <w:pStyle w:val="ListBullet"/>
      <w:lvlText w:val="·"/>
      <w:lvlJc w:val="left"/>
      <w:pPr>
        <w:tabs>
          <w:tab w:val="num" w:pos="144"/>
        </w:tabs>
        <w:ind w:left="144" w:hanging="144"/>
      </w:pPr>
      <w:rPr>
        <w:rFonts w:ascii="Cambria" w:hAnsi="Cambria" w:hint="default"/>
      </w:rPr>
    </w:lvl>
  </w:abstractNum>
  <w:abstractNum w:abstractNumId="10" w15:restartNumberingAfterBreak="0">
    <w:nsid w:val="08E72B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2" w15:restartNumberingAfterBreak="0">
    <w:nsid w:val="0E1D32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7223B07"/>
    <w:multiLevelType w:val="hybridMultilevel"/>
    <w:tmpl w:val="69487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C864A0"/>
    <w:multiLevelType w:val="multilevel"/>
    <w:tmpl w:val="F42A8A2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32AD436E"/>
    <w:multiLevelType w:val="multilevel"/>
    <w:tmpl w:val="72A0CD5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B683A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2D801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FC504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20" w15:restartNumberingAfterBreak="0">
    <w:nsid w:val="71866955"/>
    <w:multiLevelType w:val="multilevel"/>
    <w:tmpl w:val="01684A1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687760240">
    <w:abstractNumId w:val="9"/>
  </w:num>
  <w:num w:numId="2" w16cid:durableId="168835804">
    <w:abstractNumId w:val="9"/>
    <w:lvlOverride w:ilvl="0">
      <w:startOverride w:val="1"/>
    </w:lvlOverride>
  </w:num>
  <w:num w:numId="3" w16cid:durableId="483619590">
    <w:abstractNumId w:val="9"/>
    <w:lvlOverride w:ilvl="0">
      <w:startOverride w:val="1"/>
    </w:lvlOverride>
  </w:num>
  <w:num w:numId="4" w16cid:durableId="732507888">
    <w:abstractNumId w:val="9"/>
    <w:lvlOverride w:ilvl="0">
      <w:startOverride w:val="1"/>
    </w:lvlOverride>
  </w:num>
  <w:num w:numId="5" w16cid:durableId="1840775571">
    <w:abstractNumId w:val="8"/>
  </w:num>
  <w:num w:numId="6" w16cid:durableId="797644390">
    <w:abstractNumId w:val="7"/>
  </w:num>
  <w:num w:numId="7" w16cid:durableId="1316180761">
    <w:abstractNumId w:val="6"/>
  </w:num>
  <w:num w:numId="8" w16cid:durableId="1926651565">
    <w:abstractNumId w:val="5"/>
  </w:num>
  <w:num w:numId="9" w16cid:durableId="1888952514">
    <w:abstractNumId w:val="4"/>
  </w:num>
  <w:num w:numId="10" w16cid:durableId="1299457611">
    <w:abstractNumId w:val="3"/>
  </w:num>
  <w:num w:numId="11" w16cid:durableId="1692756864">
    <w:abstractNumId w:val="2"/>
  </w:num>
  <w:num w:numId="12" w16cid:durableId="2067802205">
    <w:abstractNumId w:val="1"/>
  </w:num>
  <w:num w:numId="13" w16cid:durableId="1775201508">
    <w:abstractNumId w:val="0"/>
  </w:num>
  <w:num w:numId="14" w16cid:durableId="1163011385">
    <w:abstractNumId w:val="14"/>
  </w:num>
  <w:num w:numId="15" w16cid:durableId="1486622657">
    <w:abstractNumId w:val="17"/>
  </w:num>
  <w:num w:numId="16" w16cid:durableId="1514303108">
    <w:abstractNumId w:val="12"/>
  </w:num>
  <w:num w:numId="17" w16cid:durableId="758601831">
    <w:abstractNumId w:val="16"/>
  </w:num>
  <w:num w:numId="18" w16cid:durableId="368918988">
    <w:abstractNumId w:val="10"/>
  </w:num>
  <w:num w:numId="19" w16cid:durableId="641272449">
    <w:abstractNumId w:val="20"/>
  </w:num>
  <w:num w:numId="20" w16cid:durableId="1852331268">
    <w:abstractNumId w:val="18"/>
  </w:num>
  <w:num w:numId="21" w16cid:durableId="102656682">
    <w:abstractNumId w:val="11"/>
  </w:num>
  <w:num w:numId="22" w16cid:durableId="1088381875">
    <w:abstractNumId w:val="15"/>
  </w:num>
  <w:num w:numId="23" w16cid:durableId="1390303910">
    <w:abstractNumId w:val="19"/>
  </w:num>
  <w:num w:numId="24" w16cid:durableId="19650458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06E"/>
    <w:rsid w:val="0002619F"/>
    <w:rsid w:val="00041F53"/>
    <w:rsid w:val="0005438A"/>
    <w:rsid w:val="00055DD2"/>
    <w:rsid w:val="000762FE"/>
    <w:rsid w:val="000922E7"/>
    <w:rsid w:val="000A4D65"/>
    <w:rsid w:val="000A4F59"/>
    <w:rsid w:val="000D6F43"/>
    <w:rsid w:val="00110059"/>
    <w:rsid w:val="001201EB"/>
    <w:rsid w:val="00127CC2"/>
    <w:rsid w:val="00141A4C"/>
    <w:rsid w:val="001923A0"/>
    <w:rsid w:val="001B29CF"/>
    <w:rsid w:val="001F10D3"/>
    <w:rsid w:val="00201EF7"/>
    <w:rsid w:val="0021578E"/>
    <w:rsid w:val="00244D91"/>
    <w:rsid w:val="002551E6"/>
    <w:rsid w:val="0028000B"/>
    <w:rsid w:val="0028220F"/>
    <w:rsid w:val="00284FCA"/>
    <w:rsid w:val="00286366"/>
    <w:rsid w:val="00293FB5"/>
    <w:rsid w:val="002A230B"/>
    <w:rsid w:val="002C6250"/>
    <w:rsid w:val="00301CCB"/>
    <w:rsid w:val="00304462"/>
    <w:rsid w:val="00307B1B"/>
    <w:rsid w:val="0032404F"/>
    <w:rsid w:val="003311BD"/>
    <w:rsid w:val="003514C4"/>
    <w:rsid w:val="00356BEF"/>
    <w:rsid w:val="00356C14"/>
    <w:rsid w:val="003A1392"/>
    <w:rsid w:val="003C1354"/>
    <w:rsid w:val="003F420F"/>
    <w:rsid w:val="00407B7B"/>
    <w:rsid w:val="0044763F"/>
    <w:rsid w:val="00453CB8"/>
    <w:rsid w:val="00461DD1"/>
    <w:rsid w:val="0047242A"/>
    <w:rsid w:val="0049405A"/>
    <w:rsid w:val="004A78DD"/>
    <w:rsid w:val="004B41D2"/>
    <w:rsid w:val="004B7298"/>
    <w:rsid w:val="004F5C31"/>
    <w:rsid w:val="00506C6C"/>
    <w:rsid w:val="00511191"/>
    <w:rsid w:val="005302CD"/>
    <w:rsid w:val="00547682"/>
    <w:rsid w:val="00547DB7"/>
    <w:rsid w:val="0055606E"/>
    <w:rsid w:val="00563C6C"/>
    <w:rsid w:val="0058228D"/>
    <w:rsid w:val="00593874"/>
    <w:rsid w:val="005A307D"/>
    <w:rsid w:val="005A44DD"/>
    <w:rsid w:val="005B0E29"/>
    <w:rsid w:val="006025D9"/>
    <w:rsid w:val="00603601"/>
    <w:rsid w:val="006163B2"/>
    <w:rsid w:val="00617B26"/>
    <w:rsid w:val="0062308F"/>
    <w:rsid w:val="006270A9"/>
    <w:rsid w:val="00640B32"/>
    <w:rsid w:val="006474F4"/>
    <w:rsid w:val="00654C9A"/>
    <w:rsid w:val="006674DD"/>
    <w:rsid w:val="00675956"/>
    <w:rsid w:val="00681034"/>
    <w:rsid w:val="00690792"/>
    <w:rsid w:val="00697B0E"/>
    <w:rsid w:val="006A01AF"/>
    <w:rsid w:val="006C1E65"/>
    <w:rsid w:val="006D01E8"/>
    <w:rsid w:val="007365B5"/>
    <w:rsid w:val="00746F38"/>
    <w:rsid w:val="00752B36"/>
    <w:rsid w:val="0076579B"/>
    <w:rsid w:val="00794218"/>
    <w:rsid w:val="007C2ADE"/>
    <w:rsid w:val="007E70F1"/>
    <w:rsid w:val="00816216"/>
    <w:rsid w:val="00825463"/>
    <w:rsid w:val="00833BAF"/>
    <w:rsid w:val="00834435"/>
    <w:rsid w:val="00834703"/>
    <w:rsid w:val="008613FF"/>
    <w:rsid w:val="0087734B"/>
    <w:rsid w:val="008B2E46"/>
    <w:rsid w:val="008D2908"/>
    <w:rsid w:val="008D6744"/>
    <w:rsid w:val="00904863"/>
    <w:rsid w:val="009048A5"/>
    <w:rsid w:val="0091257F"/>
    <w:rsid w:val="00926176"/>
    <w:rsid w:val="009343CE"/>
    <w:rsid w:val="00986C3A"/>
    <w:rsid w:val="009941F9"/>
    <w:rsid w:val="009D5933"/>
    <w:rsid w:val="009F2F1C"/>
    <w:rsid w:val="00A02F8E"/>
    <w:rsid w:val="00A31946"/>
    <w:rsid w:val="00A45C52"/>
    <w:rsid w:val="00A479F4"/>
    <w:rsid w:val="00AC2B70"/>
    <w:rsid w:val="00B071B8"/>
    <w:rsid w:val="00B2273D"/>
    <w:rsid w:val="00B34ABA"/>
    <w:rsid w:val="00BA569B"/>
    <w:rsid w:val="00BB0EB3"/>
    <w:rsid w:val="00BD768D"/>
    <w:rsid w:val="00BF1E68"/>
    <w:rsid w:val="00C5275F"/>
    <w:rsid w:val="00C61F8E"/>
    <w:rsid w:val="00C93022"/>
    <w:rsid w:val="00CA4DF6"/>
    <w:rsid w:val="00CC1910"/>
    <w:rsid w:val="00CD1D59"/>
    <w:rsid w:val="00CF691A"/>
    <w:rsid w:val="00D01766"/>
    <w:rsid w:val="00D37E35"/>
    <w:rsid w:val="00D86A92"/>
    <w:rsid w:val="00DA1876"/>
    <w:rsid w:val="00DA54BE"/>
    <w:rsid w:val="00DA7052"/>
    <w:rsid w:val="00DD09DD"/>
    <w:rsid w:val="00DD793E"/>
    <w:rsid w:val="00DE3733"/>
    <w:rsid w:val="00DE392D"/>
    <w:rsid w:val="00E502D5"/>
    <w:rsid w:val="00E542E3"/>
    <w:rsid w:val="00E54606"/>
    <w:rsid w:val="00E55A71"/>
    <w:rsid w:val="00E6067C"/>
    <w:rsid w:val="00E83E4B"/>
    <w:rsid w:val="00E84F02"/>
    <w:rsid w:val="00E91B60"/>
    <w:rsid w:val="00EB2363"/>
    <w:rsid w:val="00EB6130"/>
    <w:rsid w:val="00EC48FC"/>
    <w:rsid w:val="00ED1F6A"/>
    <w:rsid w:val="00EE3F0E"/>
    <w:rsid w:val="00EF1D0C"/>
    <w:rsid w:val="00F47974"/>
    <w:rsid w:val="00FB2AAA"/>
    <w:rsid w:val="00FD42B3"/>
    <w:rsid w:val="00FE14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038B35"/>
  <w15:chartTrackingRefBased/>
  <w15:docId w15:val="{A055D4D3-F34D-4CF9-AF5F-DE1DA139B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2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3"/>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B071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naeh\AppData\Roaming\Microsoft\Templates\Resume%20(col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F739D3943846DD82E03FCBBB9D9EF0"/>
        <w:category>
          <w:name w:val="General"/>
          <w:gallery w:val="placeholder"/>
        </w:category>
        <w:types>
          <w:type w:val="bbPlcHdr"/>
        </w:types>
        <w:behaviors>
          <w:behavior w:val="content"/>
        </w:behaviors>
        <w:guid w:val="{DE8E5D6D-CDBA-4DF3-96A3-A26BEDE5083B}"/>
      </w:docPartPr>
      <w:docPartBody>
        <w:p w:rsidR="00747C10" w:rsidRDefault="00AC6A2C">
          <w:pPr>
            <w:pStyle w:val="37F739D3943846DD82E03FCBBB9D9EF0"/>
          </w:pPr>
          <w:r>
            <w:t>Objective</w:t>
          </w:r>
        </w:p>
      </w:docPartBody>
    </w:docPart>
    <w:docPart>
      <w:docPartPr>
        <w:name w:val="AABF47A1A1114A85AC71E79FEB04FAC8"/>
        <w:category>
          <w:name w:val="General"/>
          <w:gallery w:val="placeholder"/>
        </w:category>
        <w:types>
          <w:type w:val="bbPlcHdr"/>
        </w:types>
        <w:behaviors>
          <w:behavior w:val="content"/>
        </w:behaviors>
        <w:guid w:val="{3670BFA6-A73A-418F-86F5-D0449BBE56A3}"/>
      </w:docPartPr>
      <w:docPartBody>
        <w:p w:rsidR="00747C10" w:rsidRDefault="00AC6A2C">
          <w:pPr>
            <w:pStyle w:val="AABF47A1A1114A85AC71E79FEB04FAC8"/>
          </w:pPr>
          <w:r>
            <w:t>Education</w:t>
          </w:r>
        </w:p>
      </w:docPartBody>
    </w:docPart>
    <w:docPart>
      <w:docPartPr>
        <w:name w:val="F6568A80D7464506B571A980A5196CC5"/>
        <w:category>
          <w:name w:val="General"/>
          <w:gallery w:val="placeholder"/>
        </w:category>
        <w:types>
          <w:type w:val="bbPlcHdr"/>
        </w:types>
        <w:behaviors>
          <w:behavior w:val="content"/>
        </w:behaviors>
        <w:guid w:val="{85A489A2-98C8-4B3A-9E5C-487A2BF1E66C}"/>
      </w:docPartPr>
      <w:docPartBody>
        <w:p w:rsidR="00747C10" w:rsidRDefault="00AC6A2C">
          <w:pPr>
            <w:pStyle w:val="F6568A80D7464506B571A980A5196CC5"/>
          </w:pPr>
          <w:r>
            <w:t>Skills &amp; Abilities</w:t>
          </w:r>
        </w:p>
      </w:docPartBody>
    </w:docPart>
    <w:docPart>
      <w:docPartPr>
        <w:name w:val="0CEFF7B547544729AB0DC636F6685235"/>
        <w:category>
          <w:name w:val="General"/>
          <w:gallery w:val="placeholder"/>
        </w:category>
        <w:types>
          <w:type w:val="bbPlcHdr"/>
        </w:types>
        <w:behaviors>
          <w:behavior w:val="content"/>
        </w:behaviors>
        <w:guid w:val="{F82E2868-406E-413D-96D5-6414538E99C8}"/>
      </w:docPartPr>
      <w:docPartBody>
        <w:p w:rsidR="00747C10" w:rsidRDefault="00AC6A2C">
          <w:pPr>
            <w:pStyle w:val="0CEFF7B547544729AB0DC636F6685235"/>
          </w:pPr>
          <w:r>
            <w:t>Communication</w:t>
          </w:r>
        </w:p>
      </w:docPartBody>
    </w:docPart>
    <w:docPart>
      <w:docPartPr>
        <w:name w:val="35F975ADAFE14D03B29CF09798875250"/>
        <w:category>
          <w:name w:val="General"/>
          <w:gallery w:val="placeholder"/>
        </w:category>
        <w:types>
          <w:type w:val="bbPlcHdr"/>
        </w:types>
        <w:behaviors>
          <w:behavior w:val="content"/>
        </w:behaviors>
        <w:guid w:val="{8A50DE7B-088D-4454-8191-313556F90392}"/>
      </w:docPartPr>
      <w:docPartBody>
        <w:p w:rsidR="00747C10" w:rsidRDefault="00AC6A2C">
          <w:pPr>
            <w:pStyle w:val="35F975ADAFE14D03B29CF09798875250"/>
          </w:pPr>
          <w:r>
            <w:t>Experience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inchoB">
    <w:altName w:val="Yu Mincho Demibold"/>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F94"/>
    <w:rsid w:val="00000F94"/>
    <w:rsid w:val="00092B7A"/>
    <w:rsid w:val="004E0C58"/>
    <w:rsid w:val="00747C10"/>
    <w:rsid w:val="00947A6E"/>
    <w:rsid w:val="00AC6A2C"/>
    <w:rsid w:val="00B8373B"/>
    <w:rsid w:val="00C1145D"/>
    <w:rsid w:val="00D266B9"/>
    <w:rsid w:val="00DB5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F739D3943846DD82E03FCBBB9D9EF0">
    <w:name w:val="37F739D3943846DD82E03FCBBB9D9EF0"/>
  </w:style>
  <w:style w:type="paragraph" w:customStyle="1" w:styleId="AABF47A1A1114A85AC71E79FEB04FAC8">
    <w:name w:val="AABF47A1A1114A85AC71E79FEB04FAC8"/>
  </w:style>
  <w:style w:type="paragraph" w:customStyle="1" w:styleId="F6568A80D7464506B571A980A5196CC5">
    <w:name w:val="F6568A80D7464506B571A980A5196CC5"/>
  </w:style>
  <w:style w:type="paragraph" w:customStyle="1" w:styleId="0CEFF7B547544729AB0DC636F6685235">
    <w:name w:val="0CEFF7B547544729AB0DC636F6685235"/>
  </w:style>
  <w:style w:type="paragraph" w:customStyle="1" w:styleId="35F975ADAFE14D03B29CF09798875250">
    <w:name w:val="35F975ADAFE14D03B29CF097988752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C9C02-269A-4556-965E-C2F7894C9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Resume (color)</Template>
  <TotalTime>455</TotalTime>
  <Pages>3</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D'Nae Hearn</dc:creator>
  <cp:keywords/>
  <cp:lastModifiedBy>D'Nae Hearn</cp:lastModifiedBy>
  <cp:revision>125</cp:revision>
  <dcterms:created xsi:type="dcterms:W3CDTF">2020-12-01T16:59:00Z</dcterms:created>
  <dcterms:modified xsi:type="dcterms:W3CDTF">2022-08-31T11:32:00Z</dcterms:modified>
  <cp:version/>
</cp:coreProperties>
</file>